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AD74" w14:textId="63C9CD50" w:rsidR="00C55C86" w:rsidRDefault="00AB5539">
      <w:r>
        <w:rPr>
          <w:noProof/>
        </w:rPr>
        <w:drawing>
          <wp:inline distT="0" distB="0" distL="0" distR="0" wp14:anchorId="0739975C" wp14:editId="746F93A3">
            <wp:extent cx="5486400" cy="391728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This, then, is how you should pray, 'Our Father in heaven, hallowed be your name, your will be done, on earth as it is in heaven.'_ Matthew 6_9-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1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C0ED6" w14:textId="2CB24E24" w:rsidR="00C55C86" w:rsidRDefault="00C55C86"/>
    <w:sectPr w:rsidR="00C55C86" w:rsidSect="002300CB">
      <w:pgSz w:w="12240" w:h="15840" w:code="1"/>
      <w:pgMar w:top="1800" w:right="1800" w:bottom="180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87F4" w14:textId="77777777" w:rsidR="00AB5539" w:rsidRDefault="00AB5539" w:rsidP="00A71C9D">
      <w:r>
        <w:separator/>
      </w:r>
    </w:p>
  </w:endnote>
  <w:endnote w:type="continuationSeparator" w:id="0">
    <w:p w14:paraId="23B2707D" w14:textId="77777777" w:rsidR="00AB5539" w:rsidRDefault="00AB5539" w:rsidP="00A7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0F73A" w14:textId="77777777" w:rsidR="00AB5539" w:rsidRDefault="00AB5539" w:rsidP="00A71C9D">
      <w:r>
        <w:separator/>
      </w:r>
    </w:p>
  </w:footnote>
  <w:footnote w:type="continuationSeparator" w:id="0">
    <w:p w14:paraId="4FFE1C01" w14:textId="77777777" w:rsidR="00AB5539" w:rsidRDefault="00AB5539" w:rsidP="00A7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39"/>
    <w:rsid w:val="000057A9"/>
    <w:rsid w:val="0001383D"/>
    <w:rsid w:val="000270A1"/>
    <w:rsid w:val="000637E3"/>
    <w:rsid w:val="000919B4"/>
    <w:rsid w:val="000D247E"/>
    <w:rsid w:val="00184718"/>
    <w:rsid w:val="00194B1B"/>
    <w:rsid w:val="001B1277"/>
    <w:rsid w:val="001B326D"/>
    <w:rsid w:val="002243D6"/>
    <w:rsid w:val="002300CB"/>
    <w:rsid w:val="003224E4"/>
    <w:rsid w:val="0034201E"/>
    <w:rsid w:val="003B7DE5"/>
    <w:rsid w:val="004E05A1"/>
    <w:rsid w:val="00556543"/>
    <w:rsid w:val="005911D7"/>
    <w:rsid w:val="005F70E4"/>
    <w:rsid w:val="00606D3B"/>
    <w:rsid w:val="006934E4"/>
    <w:rsid w:val="006A3F5C"/>
    <w:rsid w:val="008305C5"/>
    <w:rsid w:val="008841A3"/>
    <w:rsid w:val="008A37B1"/>
    <w:rsid w:val="008F5410"/>
    <w:rsid w:val="00904EDB"/>
    <w:rsid w:val="00A71C9D"/>
    <w:rsid w:val="00AB5539"/>
    <w:rsid w:val="00AE00B7"/>
    <w:rsid w:val="00B024DE"/>
    <w:rsid w:val="00B83942"/>
    <w:rsid w:val="00B91F8B"/>
    <w:rsid w:val="00C55C86"/>
    <w:rsid w:val="00D0379D"/>
    <w:rsid w:val="00E55634"/>
    <w:rsid w:val="00E65CBA"/>
    <w:rsid w:val="00F73D84"/>
    <w:rsid w:val="00FA3CB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2C70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79D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3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7E3"/>
    <w:rPr>
      <w:color w:val="212120"/>
      <w:kern w:val="28"/>
    </w:rPr>
  </w:style>
  <w:style w:type="paragraph" w:styleId="Footer">
    <w:name w:val="footer"/>
    <w:basedOn w:val="Normal"/>
    <w:link w:val="FooterChar"/>
    <w:rsid w:val="00063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7E3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ly\AppData\Roaming\Microsoft\Templates\Financial%20business%20postcard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postcard (2 per page)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18" baseType="variant">
      <vt:variant>
        <vt:i4>3276918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  <vt:variant>
        <vt:i4>3276918</vt:i4>
      </vt:variant>
      <vt:variant>
        <vt:i4>-1</vt:i4>
      </vt:variant>
      <vt:variant>
        <vt:i4>1075</vt:i4>
      </vt:variant>
      <vt:variant>
        <vt:i4>1</vt:i4>
      </vt:variant>
      <vt:variant>
        <vt:lpwstr>C:\Documents and Settings\tamic\Desktop\TC999D\TC9990201D-WD\TC9990201-IMG02.jpg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2020-04-08T21:01:00Z</dcterms:created>
  <dcterms:modified xsi:type="dcterms:W3CDTF">2020-04-08T21:01:00Z</dcterms:modified>
</cp:coreProperties>
</file>